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C" w:rsidRPr="00954E5C" w:rsidRDefault="0003733A" w:rsidP="0003733A">
      <w:pPr>
        <w:tabs>
          <w:tab w:val="right" w:pos="5529"/>
          <w:tab w:val="left" w:pos="623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</w:t>
      </w:r>
      <w:r w:rsidR="00954E5C" w:rsidRPr="00954E5C">
        <w:rPr>
          <w:b/>
          <w:sz w:val="40"/>
          <w:szCs w:val="40"/>
        </w:rPr>
        <w:t xml:space="preserve"> FORM</w:t>
      </w:r>
      <w:r w:rsidR="00954E5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458E6">
        <w:rPr>
          <w:noProof/>
          <w:sz w:val="40"/>
          <w:szCs w:val="40"/>
          <w:lang w:eastAsia="en-GB"/>
        </w:rPr>
        <w:drawing>
          <wp:inline distT="0" distB="0" distL="0" distR="0">
            <wp:extent cx="2163967" cy="944083"/>
            <wp:effectExtent l="0" t="0" r="8255" b="8890"/>
            <wp:docPr id="6" name="Picture 6" descr="C:\Users\currys\Documents\Drama and Theatre\Playmakers\PM Administration\Group Manual\Logo\logo-playmakers-1339x0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rrys\Documents\Drama and Theatre\Playmakers\PM Administration\Group Manual\Logo\logo-playmakers-1339x05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51" cy="9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D4" w:rsidRDefault="005458E6" w:rsidP="002F4A6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58750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pt;margin-top:2pt;width:46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&#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" strokeweight="1pt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820"/>
      </w:tblGrid>
      <w:tr w:rsidR="001032D4" w:rsidRPr="002F4A6E" w:rsidTr="002F4A6E">
        <w:tc>
          <w:tcPr>
            <w:tcW w:w="4219" w:type="dxa"/>
            <w:tcBorders>
              <w:right w:val="single" w:sz="4" w:space="0" w:color="auto"/>
            </w:tcBorders>
          </w:tcPr>
          <w:p w:rsidR="0003733A" w:rsidRPr="0003733A" w:rsidRDefault="0003733A" w:rsidP="0003733A">
            <w:pPr>
              <w:jc w:val="both"/>
              <w:rPr>
                <w:b/>
                <w:sz w:val="24"/>
                <w:szCs w:val="24"/>
              </w:rPr>
            </w:pPr>
            <w:r w:rsidRPr="0003733A">
              <w:rPr>
                <w:b/>
                <w:sz w:val="24"/>
                <w:szCs w:val="24"/>
              </w:rPr>
              <w:t>Annual Subscription - £</w:t>
            </w:r>
            <w:r w:rsidR="00D9400C">
              <w:rPr>
                <w:b/>
                <w:sz w:val="24"/>
                <w:szCs w:val="24"/>
              </w:rPr>
              <w:t>30</w:t>
            </w:r>
            <w:r w:rsidRPr="0003733A">
              <w:rPr>
                <w:b/>
                <w:sz w:val="24"/>
                <w:szCs w:val="24"/>
              </w:rPr>
              <w:t>.00</w:t>
            </w:r>
          </w:p>
          <w:p w:rsidR="001032D4" w:rsidRPr="002F4A6E" w:rsidRDefault="001032D4" w:rsidP="0003733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D4" w:rsidRPr="002F4A6E" w:rsidRDefault="001032D4" w:rsidP="002F4A6E">
            <w:pPr>
              <w:pStyle w:val="BodyText"/>
              <w:rPr>
                <w:rFonts w:ascii="Arial" w:hAnsi="Arial" w:cs="Arial"/>
              </w:rPr>
            </w:pPr>
            <w:r w:rsidRPr="002F4A6E">
              <w:rPr>
                <w:rFonts w:ascii="Arial" w:hAnsi="Arial" w:cs="Arial"/>
              </w:rPr>
              <w:t>Students</w:t>
            </w:r>
            <w:r w:rsidR="001F7DF0" w:rsidRPr="002F4A6E">
              <w:rPr>
                <w:rFonts w:ascii="Arial" w:hAnsi="Arial" w:cs="Arial"/>
              </w:rPr>
              <w:t>, and those of pension age who are not in full-time employment, pay half the appropriate rate.</w:t>
            </w:r>
          </w:p>
        </w:tc>
      </w:tr>
    </w:tbl>
    <w:p w:rsidR="001032D4" w:rsidRPr="002F4A6E" w:rsidRDefault="001032D4" w:rsidP="002F4A6E">
      <w:pPr>
        <w:rPr>
          <w:rFonts w:cs="Arial"/>
          <w:b/>
          <w:sz w:val="20"/>
        </w:rPr>
      </w:pPr>
      <w:r w:rsidRPr="002F4A6E">
        <w:rPr>
          <w:rFonts w:cs="Arial"/>
          <w:b/>
          <w:sz w:val="20"/>
        </w:rPr>
        <w:tab/>
      </w:r>
    </w:p>
    <w:p w:rsidR="001032D4" w:rsidRPr="002F4A6E" w:rsidRDefault="001032D4" w:rsidP="0003733A">
      <w:pPr>
        <w:spacing w:before="120"/>
        <w:rPr>
          <w:rFonts w:cs="Arial"/>
          <w:sz w:val="20"/>
        </w:rPr>
      </w:pPr>
      <w:r w:rsidRPr="002F4A6E">
        <w:rPr>
          <w:rFonts w:cs="Arial"/>
          <w:sz w:val="20"/>
        </w:rPr>
        <w:t>I</w:t>
      </w:r>
      <w:r w:rsidR="00742AB9" w:rsidRPr="002F4A6E">
        <w:rPr>
          <w:rFonts w:cs="Arial"/>
          <w:sz w:val="20"/>
        </w:rPr>
        <w:t xml:space="preserve"> am a person aged 16 or over, or a parent acting on behalf </w:t>
      </w:r>
      <w:r w:rsidR="00777659" w:rsidRPr="002F4A6E">
        <w:rPr>
          <w:rFonts w:cs="Arial"/>
          <w:sz w:val="20"/>
        </w:rPr>
        <w:t>of a</w:t>
      </w:r>
      <w:r w:rsidR="00742AB9" w:rsidRPr="002F4A6E">
        <w:rPr>
          <w:rFonts w:cs="Arial"/>
          <w:sz w:val="20"/>
        </w:rPr>
        <w:t xml:space="preserve"> ‘Young Playmaker’ and</w:t>
      </w:r>
      <w:r w:rsidRPr="002F4A6E">
        <w:rPr>
          <w:rFonts w:cs="Arial"/>
          <w:sz w:val="20"/>
        </w:rPr>
        <w:t xml:space="preserve"> </w:t>
      </w:r>
      <w:r w:rsidR="00777659" w:rsidRPr="002F4A6E">
        <w:rPr>
          <w:rFonts w:cs="Arial"/>
          <w:sz w:val="20"/>
        </w:rPr>
        <w:t xml:space="preserve">I </w:t>
      </w:r>
      <w:r w:rsidRPr="002F4A6E">
        <w:rPr>
          <w:rFonts w:cs="Arial"/>
          <w:sz w:val="20"/>
        </w:rPr>
        <w:t>wish to be</w:t>
      </w:r>
      <w:r w:rsidR="00777659" w:rsidRPr="002F4A6E">
        <w:rPr>
          <w:rFonts w:cs="Arial"/>
          <w:sz w:val="20"/>
        </w:rPr>
        <w:t xml:space="preserve">come a member of </w:t>
      </w:r>
      <w:r w:rsidRPr="002F4A6E">
        <w:rPr>
          <w:rFonts w:cs="Arial"/>
          <w:sz w:val="20"/>
        </w:rPr>
        <w:t>The Playmake</w:t>
      </w:r>
      <w:r w:rsidR="00B415EC" w:rsidRPr="002F4A6E">
        <w:rPr>
          <w:rFonts w:cs="Arial"/>
          <w:sz w:val="20"/>
        </w:rPr>
        <w:t>rs</w:t>
      </w:r>
      <w:r w:rsidR="00742AB9" w:rsidRPr="002F4A6E">
        <w:rPr>
          <w:rFonts w:cs="Arial"/>
          <w:sz w:val="20"/>
        </w:rPr>
        <w:t xml:space="preserve">. I </w:t>
      </w:r>
      <w:r w:rsidR="000E4EA9" w:rsidRPr="002F4A6E">
        <w:rPr>
          <w:rFonts w:cs="Arial"/>
          <w:sz w:val="20"/>
        </w:rPr>
        <w:t xml:space="preserve">enclose my </w:t>
      </w:r>
      <w:r w:rsidR="00472762">
        <w:rPr>
          <w:rFonts w:cs="Arial"/>
          <w:sz w:val="20"/>
        </w:rPr>
        <w:t>subs (pro-rated for new members – speak to Treasurer)</w:t>
      </w:r>
      <w:r w:rsidR="00777659" w:rsidRPr="002F4A6E">
        <w:rPr>
          <w:rFonts w:cs="Arial"/>
          <w:sz w:val="20"/>
        </w:rPr>
        <w:t>.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2F4A6E" w:rsidP="002F4A6E">
      <w:pPr>
        <w:pStyle w:val="Heading2"/>
        <w:rPr>
          <w:rFonts w:cs="Arial"/>
          <w:b w:val="0"/>
          <w:u w:val="none"/>
        </w:rPr>
      </w:pPr>
      <w:r w:rsidRPr="002F4A6E">
        <w:rPr>
          <w:rFonts w:cs="Arial"/>
          <w:u w:val="none"/>
        </w:rPr>
        <w:t>Subs payable by cash or cheque (to ‘The Playmakers’) with this form to the Treasurer or Secretary</w:t>
      </w:r>
    </w:p>
    <w:p w:rsidR="00954B4E" w:rsidRPr="002F4A6E" w:rsidRDefault="00954B4E" w:rsidP="002F4A6E">
      <w:pPr>
        <w:rPr>
          <w:rFonts w:cs="Arial"/>
          <w:sz w:val="20"/>
        </w:rPr>
      </w:pPr>
    </w:p>
    <w:p w:rsidR="002F4A6E" w:rsidRPr="003A663F" w:rsidRDefault="005E300B" w:rsidP="003A663F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 w:rsidRPr="003A663F">
        <w:rPr>
          <w:rFonts w:cs="Arial"/>
          <w:b/>
          <w:sz w:val="28"/>
          <w:szCs w:val="28"/>
          <w:u w:val="single"/>
        </w:rPr>
        <w:t xml:space="preserve">Your </w:t>
      </w:r>
      <w:r w:rsidR="002F4A6E" w:rsidRPr="003A663F">
        <w:rPr>
          <w:rFonts w:cs="Arial"/>
          <w:b/>
          <w:sz w:val="28"/>
          <w:szCs w:val="28"/>
          <w:u w:val="single"/>
        </w:rPr>
        <w:t>Contact Details</w:t>
      </w:r>
      <w:r w:rsidRPr="003A663F">
        <w:rPr>
          <w:rFonts w:cs="Arial"/>
          <w:b/>
          <w:sz w:val="28"/>
          <w:szCs w:val="28"/>
          <w:u w:val="single"/>
        </w:rPr>
        <w:t xml:space="preserve"> and Data Protection</w:t>
      </w:r>
      <w:r w:rsidR="002F4A6E" w:rsidRPr="003A663F">
        <w:rPr>
          <w:rFonts w:cs="Arial"/>
          <w:b/>
          <w:sz w:val="28"/>
          <w:szCs w:val="28"/>
          <w:u w:val="single"/>
        </w:rPr>
        <w:t>:</w:t>
      </w:r>
    </w:p>
    <w:p w:rsidR="005E300B" w:rsidRDefault="00954B4E" w:rsidP="002F4A6E">
      <w:pPr>
        <w:rPr>
          <w:rFonts w:cs="Arial"/>
          <w:sz w:val="20"/>
        </w:rPr>
      </w:pPr>
      <w:r w:rsidRPr="002F4A6E">
        <w:rPr>
          <w:rFonts w:cs="Arial"/>
          <w:sz w:val="20"/>
        </w:rPr>
        <w:t xml:space="preserve">Your details will be held by us </w:t>
      </w:r>
      <w:r w:rsidR="003A663F">
        <w:rPr>
          <w:rFonts w:cs="Arial"/>
          <w:sz w:val="20"/>
        </w:rPr>
        <w:t xml:space="preserve">(The Playmakers general committee) </w:t>
      </w:r>
      <w:r w:rsidR="001F7DF0" w:rsidRPr="002F4A6E">
        <w:rPr>
          <w:rFonts w:cs="Arial"/>
          <w:sz w:val="20"/>
        </w:rPr>
        <w:t>on computer</w:t>
      </w:r>
      <w:r w:rsidR="005E300B">
        <w:rPr>
          <w:rFonts w:cs="Arial"/>
          <w:sz w:val="20"/>
        </w:rPr>
        <w:t xml:space="preserve"> for the purposes of group administration, other production purposes, notices of AGM, or </w:t>
      </w:r>
      <w:r w:rsidR="001F7DF0" w:rsidRPr="002F4A6E">
        <w:rPr>
          <w:rFonts w:cs="Arial"/>
          <w:sz w:val="20"/>
        </w:rPr>
        <w:t>other Playmaker business</w:t>
      </w:r>
      <w:r w:rsidR="005E300B">
        <w:rPr>
          <w:rFonts w:cs="Arial"/>
          <w:sz w:val="20"/>
        </w:rPr>
        <w:t xml:space="preserve"> or events. </w:t>
      </w:r>
      <w:r w:rsidR="005E300B">
        <w:rPr>
          <w:rFonts w:cs="Arial"/>
          <w:sz w:val="20"/>
        </w:rPr>
        <w:t>You have the right to inspect and alter the details we hold about you and, if your membership expires, to request deletion of your data.</w:t>
      </w:r>
    </w:p>
    <w:p w:rsidR="005E300B" w:rsidRDefault="005E300B" w:rsidP="002F4A6E">
      <w:pPr>
        <w:rPr>
          <w:rFonts w:cs="Arial"/>
          <w:sz w:val="20"/>
        </w:rPr>
      </w:pPr>
    </w:p>
    <w:p w:rsidR="003A663F" w:rsidRDefault="001F7DF0" w:rsidP="002F4A6E">
      <w:pPr>
        <w:rPr>
          <w:rFonts w:cs="Arial"/>
          <w:sz w:val="20"/>
        </w:rPr>
      </w:pPr>
      <w:r w:rsidRPr="002F4A6E">
        <w:rPr>
          <w:rFonts w:cs="Arial"/>
          <w:sz w:val="20"/>
        </w:rPr>
        <w:t xml:space="preserve">A </w:t>
      </w:r>
      <w:r w:rsidR="00954B4E" w:rsidRPr="002F4A6E">
        <w:rPr>
          <w:rFonts w:cs="Arial"/>
          <w:sz w:val="20"/>
        </w:rPr>
        <w:t>contact list</w:t>
      </w:r>
      <w:r w:rsidR="00B94F03" w:rsidRPr="002F4A6E">
        <w:rPr>
          <w:rFonts w:cs="Arial"/>
          <w:sz w:val="20"/>
        </w:rPr>
        <w:t xml:space="preserve"> is periodically distributed to members</w:t>
      </w:r>
      <w:r w:rsidR="005E300B">
        <w:rPr>
          <w:rFonts w:cs="Arial"/>
          <w:sz w:val="20"/>
        </w:rPr>
        <w:t xml:space="preserve">. </w:t>
      </w:r>
      <w:r w:rsidR="005E300B">
        <w:rPr>
          <w:rFonts w:cs="Arial"/>
          <w:sz w:val="20"/>
        </w:rPr>
        <w:t xml:space="preserve">Only your name (not young PM), </w:t>
      </w:r>
      <w:r w:rsidR="005E300B" w:rsidRPr="002F4A6E">
        <w:rPr>
          <w:rFonts w:cs="Arial"/>
          <w:sz w:val="20"/>
        </w:rPr>
        <w:t>address, telephone and email details will be included</w:t>
      </w:r>
      <w:r w:rsidR="005E300B">
        <w:rPr>
          <w:rFonts w:cs="Arial"/>
          <w:sz w:val="20"/>
        </w:rPr>
        <w:t>. The</w:t>
      </w:r>
      <w:r w:rsidR="00BF2AAB" w:rsidRPr="002F4A6E">
        <w:rPr>
          <w:rFonts w:cs="Arial"/>
          <w:sz w:val="20"/>
        </w:rPr>
        <w:t xml:space="preserve"> contact list is </w:t>
      </w:r>
      <w:r w:rsidR="00BF2AAB" w:rsidRPr="002F4A6E">
        <w:rPr>
          <w:rFonts w:cs="Arial"/>
          <w:b/>
          <w:sz w:val="20"/>
        </w:rPr>
        <w:t>CONFIDENTIAL</w:t>
      </w:r>
      <w:r w:rsidR="00BF2AAB" w:rsidRPr="002F4A6E">
        <w:rPr>
          <w:rFonts w:cs="Arial"/>
          <w:sz w:val="20"/>
        </w:rPr>
        <w:t xml:space="preserve"> to members and</w:t>
      </w:r>
      <w:r w:rsidR="003A663F">
        <w:rPr>
          <w:rFonts w:cs="Arial"/>
          <w:sz w:val="20"/>
        </w:rPr>
        <w:t xml:space="preserve"> must not be divulged to others by any means.</w:t>
      </w:r>
    </w:p>
    <w:p w:rsidR="003A663F" w:rsidRDefault="003A663F" w:rsidP="002F4A6E">
      <w:pPr>
        <w:rPr>
          <w:rFonts w:cs="Arial"/>
          <w:sz w:val="20"/>
        </w:rPr>
      </w:pPr>
    </w:p>
    <w:p w:rsidR="00BF2AAB" w:rsidRPr="003A663F" w:rsidRDefault="003A663F" w:rsidP="002F4A6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Please include my</w:t>
      </w:r>
      <w:r w:rsidR="005E300B" w:rsidRPr="003A663F">
        <w:rPr>
          <w:rFonts w:cs="Arial"/>
          <w:b/>
          <w:sz w:val="20"/>
        </w:rPr>
        <w:t xml:space="preserve"> details on the contact list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(tick)</w:t>
      </w:r>
      <w:r w:rsidR="001F7DF0" w:rsidRPr="003A663F">
        <w:rPr>
          <w:rFonts w:cs="Arial"/>
          <w:b/>
          <w:sz w:val="20"/>
        </w:rPr>
        <w:t xml:space="preserve">: </w:t>
      </w:r>
      <w:sdt>
        <w:sdtPr>
          <w:rPr>
            <w:rFonts w:cs="Arial"/>
            <w:b/>
            <w:sz w:val="20"/>
          </w:rPr>
          <w:id w:val="-9173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33A" w:rsidRPr="003A663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1032D4" w:rsidRPr="002F4A6E" w:rsidRDefault="001032D4" w:rsidP="002F4A6E">
      <w:pPr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424"/>
        <w:gridCol w:w="3686"/>
      </w:tblGrid>
      <w:tr w:rsidR="001032D4" w:rsidRPr="002F4A6E" w:rsidTr="002F4A6E">
        <w:tc>
          <w:tcPr>
            <w:tcW w:w="2376" w:type="dxa"/>
          </w:tcPr>
          <w:p w:rsidR="001032D4" w:rsidRPr="002F4A6E" w:rsidRDefault="00D2241A" w:rsidP="002F4A6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TITLE and </w:t>
            </w:r>
            <w:r w:rsidR="001032D4" w:rsidRPr="002F4A6E">
              <w:rPr>
                <w:rFonts w:cs="Arial"/>
                <w:sz w:val="20"/>
              </w:rPr>
              <w:t>SURNAME</w:t>
            </w:r>
          </w:p>
        </w:tc>
        <w:tc>
          <w:tcPr>
            <w:tcW w:w="7371" w:type="dxa"/>
            <w:gridSpan w:val="3"/>
          </w:tcPr>
          <w:p w:rsidR="001032D4" w:rsidRPr="002F4A6E" w:rsidRDefault="001032D4" w:rsidP="001F0FB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032D4" w:rsidRPr="002F4A6E" w:rsidTr="00370B36">
        <w:tc>
          <w:tcPr>
            <w:tcW w:w="2376" w:type="dxa"/>
            <w:tcBorders>
              <w:bottom w:val="single" w:sz="12" w:space="0" w:color="auto"/>
            </w:tcBorders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FORENAME(S)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032D4" w:rsidRPr="002F4A6E" w:rsidRDefault="001032D4" w:rsidP="00BB22D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72762" w:rsidRPr="002F4A6E" w:rsidTr="00370B36">
        <w:trPr>
          <w:trHeight w:val="30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2762" w:rsidRDefault="00472762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CHILD’S FULL NAME</w:t>
            </w:r>
            <w:r>
              <w:rPr>
                <w:rFonts w:cs="Arial"/>
                <w:sz w:val="20"/>
              </w:rPr>
              <w:t>*</w:t>
            </w:r>
          </w:p>
          <w:p w:rsidR="00472762" w:rsidRPr="003130DE" w:rsidRDefault="00472762" w:rsidP="002F4A6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30DE">
              <w:rPr>
                <w:rFonts w:cs="Arial"/>
                <w:sz w:val="18"/>
                <w:szCs w:val="18"/>
              </w:rPr>
              <w:t>(Young Playmakers only)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72762" w:rsidRPr="002F4A6E" w:rsidRDefault="00472762" w:rsidP="00BB22D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2762" w:rsidRPr="002F4A6E" w:rsidRDefault="00472762" w:rsidP="00BB22D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72762" w:rsidRPr="002F4A6E" w:rsidTr="00370B36">
        <w:trPr>
          <w:trHeight w:val="301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2762" w:rsidRPr="002F4A6E" w:rsidRDefault="00472762" w:rsidP="002F4A6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2762" w:rsidRDefault="00472762" w:rsidP="00BB22D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62" w:rsidRDefault="00472762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</w:tr>
      <w:tr w:rsidR="001032D4" w:rsidRPr="002F4A6E" w:rsidTr="00370B36">
        <w:tc>
          <w:tcPr>
            <w:tcW w:w="2376" w:type="dxa"/>
            <w:tcBorders>
              <w:top w:val="single" w:sz="12" w:space="0" w:color="auto"/>
            </w:tcBorders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Address</w:t>
            </w:r>
            <w:r w:rsidR="005458E6">
              <w:rPr>
                <w:rFonts w:cs="Arial"/>
                <w:sz w:val="20"/>
              </w:rPr>
              <w:t xml:space="preserve"> and Postcode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777659" w:rsidRDefault="00777659" w:rsidP="005458E6">
            <w:pPr>
              <w:spacing w:before="120" w:after="120"/>
              <w:rPr>
                <w:rFonts w:cs="Arial"/>
                <w:sz w:val="20"/>
              </w:rPr>
            </w:pPr>
          </w:p>
          <w:p w:rsidR="005458E6" w:rsidRPr="002F4A6E" w:rsidRDefault="005458E6" w:rsidP="005458E6">
            <w:pPr>
              <w:spacing w:before="120" w:after="120"/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  <w:tr w:rsidR="001032D4" w:rsidRPr="002F4A6E" w:rsidTr="002F4A6E">
        <w:tc>
          <w:tcPr>
            <w:tcW w:w="2376" w:type="dxa"/>
          </w:tcPr>
          <w:p w:rsidR="001032D4" w:rsidRPr="002F4A6E" w:rsidRDefault="00370B36" w:rsidP="002F4A6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Your </w:t>
            </w:r>
            <w:r w:rsidR="001032D4" w:rsidRPr="002F4A6E">
              <w:rPr>
                <w:rFonts w:cs="Arial"/>
                <w:sz w:val="20"/>
              </w:rPr>
              <w:t>Date of birth</w:t>
            </w:r>
          </w:p>
        </w:tc>
        <w:tc>
          <w:tcPr>
            <w:tcW w:w="7371" w:type="dxa"/>
            <w:gridSpan w:val="3"/>
          </w:tcPr>
          <w:p w:rsidR="001032D4" w:rsidRPr="002F4A6E" w:rsidRDefault="001032D4" w:rsidP="00BB22D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B2CEF" w:rsidRPr="002F4A6E" w:rsidTr="002F4A6E">
        <w:tc>
          <w:tcPr>
            <w:tcW w:w="2376" w:type="dxa"/>
          </w:tcPr>
          <w:p w:rsidR="000B2CEF" w:rsidRPr="002F4A6E" w:rsidRDefault="002F4A6E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T</w:t>
            </w:r>
            <w:r w:rsidR="000B2CEF" w:rsidRPr="002F4A6E">
              <w:rPr>
                <w:rFonts w:cs="Arial"/>
                <w:sz w:val="20"/>
              </w:rPr>
              <w:t xml:space="preserve">elephone </w:t>
            </w:r>
          </w:p>
        </w:tc>
        <w:tc>
          <w:tcPr>
            <w:tcW w:w="3261" w:type="dxa"/>
          </w:tcPr>
          <w:p w:rsidR="000B2CEF" w:rsidRPr="002F4A6E" w:rsidRDefault="002F4A6E" w:rsidP="001F0FBF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Home:</w:t>
            </w:r>
            <w:r w:rsidR="005458E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0B2CEF" w:rsidRPr="002F4A6E" w:rsidRDefault="002F4A6E" w:rsidP="001F0FBF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Mobile:</w:t>
            </w:r>
            <w:r w:rsidR="005458E6">
              <w:rPr>
                <w:rFonts w:cs="Arial"/>
                <w:sz w:val="20"/>
              </w:rPr>
              <w:t xml:space="preserve"> </w:t>
            </w:r>
          </w:p>
        </w:tc>
      </w:tr>
      <w:tr w:rsidR="001032D4" w:rsidRPr="002F4A6E" w:rsidTr="002F4A6E">
        <w:tc>
          <w:tcPr>
            <w:tcW w:w="2376" w:type="dxa"/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E-mail address</w:t>
            </w:r>
          </w:p>
        </w:tc>
        <w:tc>
          <w:tcPr>
            <w:tcW w:w="7371" w:type="dxa"/>
            <w:gridSpan w:val="3"/>
          </w:tcPr>
          <w:p w:rsidR="001032D4" w:rsidRPr="002F4A6E" w:rsidRDefault="001032D4" w:rsidP="00BB22D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77659" w:rsidRPr="002F4A6E" w:rsidTr="002F4A6E">
        <w:tc>
          <w:tcPr>
            <w:tcW w:w="2376" w:type="dxa"/>
          </w:tcPr>
          <w:p w:rsidR="002F4A6E" w:rsidRPr="002F4A6E" w:rsidRDefault="002F4A6E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Emergency/Next of Kin</w:t>
            </w:r>
          </w:p>
          <w:p w:rsidR="00777659" w:rsidRPr="002F4A6E" w:rsidRDefault="000F79E5" w:rsidP="000F79E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F4A6E" w:rsidRPr="002F4A6E">
              <w:rPr>
                <w:rFonts w:cs="Arial"/>
                <w:sz w:val="18"/>
                <w:szCs w:val="18"/>
              </w:rPr>
              <w:t xml:space="preserve">ame, </w:t>
            </w:r>
            <w:r>
              <w:rPr>
                <w:rFonts w:cs="Arial"/>
                <w:sz w:val="18"/>
                <w:szCs w:val="18"/>
              </w:rPr>
              <w:t>relationship and phone number(s)</w:t>
            </w:r>
          </w:p>
        </w:tc>
        <w:tc>
          <w:tcPr>
            <w:tcW w:w="7371" w:type="dxa"/>
            <w:gridSpan w:val="3"/>
          </w:tcPr>
          <w:p w:rsidR="00777659" w:rsidRPr="002F4A6E" w:rsidRDefault="00777659" w:rsidP="00BB22DE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b/>
          <w:bCs/>
          <w:sz w:val="20"/>
          <w:u w:val="single"/>
        </w:rPr>
      </w:pPr>
      <w:r w:rsidRPr="002F4A6E">
        <w:rPr>
          <w:rFonts w:cs="Arial"/>
          <w:b/>
          <w:bCs/>
          <w:sz w:val="20"/>
          <w:u w:val="single"/>
        </w:rPr>
        <w:t xml:space="preserve">Interests (please </w:t>
      </w:r>
      <w:r w:rsidR="005458E6">
        <w:rPr>
          <w:rFonts w:cs="Arial"/>
          <w:b/>
          <w:bCs/>
          <w:sz w:val="20"/>
          <w:u w:val="single"/>
        </w:rPr>
        <w:t>choose from this lis</w:t>
      </w:r>
      <w:r w:rsidRPr="002F4A6E">
        <w:rPr>
          <w:rFonts w:cs="Arial"/>
          <w:b/>
          <w:bCs/>
          <w:sz w:val="20"/>
          <w:u w:val="single"/>
        </w:rPr>
        <w:t>)</w:t>
      </w:r>
      <w:r w:rsidR="002F4A6E">
        <w:rPr>
          <w:rFonts w:cs="Arial"/>
          <w:b/>
          <w:bCs/>
          <w:sz w:val="20"/>
          <w:u w:val="single"/>
        </w:rPr>
        <w:t>: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sz w:val="20"/>
        </w:rPr>
        <w:sectPr w:rsidR="001032D4" w:rsidRPr="002F4A6E" w:rsidSect="002F4A6E">
          <w:footerReference w:type="default" r:id="rId9"/>
          <w:pgSz w:w="11906" w:h="16838"/>
          <w:pgMar w:top="568" w:right="992" w:bottom="993" w:left="1134" w:header="720" w:footer="720" w:gutter="0"/>
          <w:cols w:space="720"/>
        </w:sectPr>
      </w:pPr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lastRenderedPageBreak/>
        <w:t>Acting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2952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Singing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9674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Dancing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0314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Backstage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341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Front of house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4662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 xml:space="preserve">Costumes </w:t>
      </w:r>
      <w:sdt>
        <w:sdtPr>
          <w:rPr>
            <w:rFonts w:cs="Arial"/>
            <w:sz w:val="20"/>
          </w:rPr>
          <w:id w:val="13485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Directing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942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Producing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50910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Choreographing</w:t>
      </w:r>
      <w:r w:rsidR="006A2888" w:rsidRPr="002F4A6E">
        <w:rPr>
          <w:rFonts w:cs="Arial"/>
          <w:sz w:val="20"/>
        </w:rPr>
        <w:tab/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4788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Committee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49534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Default="00D2241A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 xml:space="preserve">Play reading </w:t>
      </w:r>
      <w:sdt>
        <w:sdtPr>
          <w:rPr>
            <w:rFonts w:cs="Arial"/>
            <w:sz w:val="20"/>
          </w:rPr>
          <w:id w:val="-4584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A2888" w:rsidRDefault="00620F7F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>Play writing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538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br w:type="column"/>
      </w:r>
      <w:r w:rsidR="006A2888" w:rsidRPr="002F4A6E">
        <w:rPr>
          <w:rFonts w:cs="Arial"/>
          <w:sz w:val="20"/>
        </w:rPr>
        <w:lastRenderedPageBreak/>
        <w:t>Mus</w:t>
      </w:r>
      <w:r w:rsidR="00D2241A">
        <w:rPr>
          <w:rFonts w:cs="Arial"/>
          <w:sz w:val="20"/>
        </w:rPr>
        <w:t xml:space="preserve">ic/instrum’ts </w:t>
      </w:r>
      <w:sdt>
        <w:sdtPr>
          <w:rPr>
            <w:rFonts w:cs="Arial"/>
            <w:sz w:val="20"/>
          </w:rPr>
          <w:id w:val="-3479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Default="00D2241A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>Internet / Soc.</w:t>
      </w:r>
      <w:r w:rsidR="00620F7F">
        <w:rPr>
          <w:rFonts w:cs="Arial"/>
          <w:sz w:val="20"/>
        </w:rPr>
        <w:t xml:space="preserve"> Med.</w:t>
      </w:r>
      <w:r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818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Pr="002F4A6E" w:rsidRDefault="00620F7F" w:rsidP="00620F7F">
      <w:pPr>
        <w:spacing w:after="80"/>
        <w:ind w:right="-455"/>
        <w:rPr>
          <w:rFonts w:cs="Arial"/>
          <w:sz w:val="20"/>
        </w:rPr>
        <w:sectPr w:rsidR="00620F7F" w:rsidRPr="002F4A6E" w:rsidSect="00620F7F">
          <w:type w:val="continuous"/>
          <w:pgSz w:w="11906" w:h="16838"/>
          <w:pgMar w:top="284" w:right="992" w:bottom="1440" w:left="1134" w:header="720" w:footer="720" w:gutter="0"/>
          <w:cols w:num="5" w:space="573" w:equalWidth="0">
            <w:col w:w="989" w:space="573"/>
            <w:col w:w="1412" w:space="573"/>
            <w:col w:w="1448" w:space="500"/>
            <w:col w:w="1589" w:space="573"/>
            <w:col w:w="1672"/>
          </w:cols>
        </w:sectPr>
      </w:pPr>
      <w:r>
        <w:rPr>
          <w:rFonts w:cs="Arial"/>
          <w:sz w:val="20"/>
        </w:rPr>
        <w:t>Social gatherings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5399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BB22DE" w:rsidP="002F4A6E">
      <w:pPr>
        <w:pStyle w:val="BodyText"/>
        <w:tabs>
          <w:tab w:val="left" w:leader="dot" w:pos="978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(please state): </w:t>
      </w:r>
    </w:p>
    <w:p w:rsidR="00FD57D7" w:rsidRPr="002F4A6E" w:rsidRDefault="00FD57D7" w:rsidP="002F4A6E">
      <w:pPr>
        <w:rPr>
          <w:rFonts w:cs="Arial"/>
          <w:sz w:val="20"/>
        </w:rPr>
      </w:pPr>
    </w:p>
    <w:p w:rsidR="001032D4" w:rsidRPr="002F4A6E" w:rsidRDefault="001032D4" w:rsidP="002F4A6E">
      <w:pPr>
        <w:pStyle w:val="BodyText"/>
        <w:tabs>
          <w:tab w:val="left" w:leader="dot" w:pos="9781"/>
        </w:tabs>
        <w:spacing w:before="120"/>
        <w:ind w:right="-23"/>
        <w:rPr>
          <w:rFonts w:ascii="Arial" w:hAnsi="Arial" w:cs="Arial"/>
          <w:b/>
          <w:bCs/>
        </w:rPr>
      </w:pPr>
      <w:r w:rsidRPr="002F4A6E">
        <w:rPr>
          <w:rFonts w:ascii="Arial" w:hAnsi="Arial" w:cs="Arial"/>
          <w:b/>
          <w:bCs/>
        </w:rPr>
        <w:t xml:space="preserve">How did you hear about The Playmakers?  </w:t>
      </w:r>
      <w:r w:rsidR="00B41F00">
        <w:rPr>
          <w:rFonts w:ascii="Arial" w:hAnsi="Arial" w:cs="Arial"/>
          <w:b/>
          <w:bCs/>
        </w:rPr>
        <w:t xml:space="preserve">: 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C374C4" w:rsidRPr="002F4A6E" w:rsidRDefault="00C374C4" w:rsidP="002F4A6E">
      <w:pPr>
        <w:pStyle w:val="BodyText"/>
        <w:tabs>
          <w:tab w:val="left" w:leader="dot" w:pos="9781"/>
        </w:tabs>
        <w:spacing w:before="120"/>
        <w:rPr>
          <w:rFonts w:ascii="Arial" w:hAnsi="Arial" w:cs="Arial"/>
          <w:b/>
          <w:bCs/>
        </w:rPr>
      </w:pPr>
      <w:r w:rsidRPr="002F4A6E">
        <w:rPr>
          <w:rFonts w:ascii="Arial" w:hAnsi="Arial" w:cs="Arial"/>
          <w:b/>
          <w:bCs/>
        </w:rPr>
        <w:t xml:space="preserve">Do you have any </w:t>
      </w:r>
      <w:r w:rsidR="00DE5E16" w:rsidRPr="002F4A6E">
        <w:rPr>
          <w:rFonts w:ascii="Arial" w:hAnsi="Arial" w:cs="Arial"/>
          <w:b/>
          <w:bCs/>
        </w:rPr>
        <w:t xml:space="preserve">needs </w:t>
      </w:r>
      <w:r w:rsidRPr="002F4A6E">
        <w:rPr>
          <w:rFonts w:ascii="Arial" w:hAnsi="Arial" w:cs="Arial"/>
          <w:b/>
          <w:bCs/>
        </w:rPr>
        <w:t xml:space="preserve">we should be aware of?  </w:t>
      </w:r>
      <w:r w:rsidR="00B41F00">
        <w:rPr>
          <w:rFonts w:ascii="Arial" w:hAnsi="Arial" w:cs="Arial"/>
          <w:b/>
          <w:bCs/>
        </w:rPr>
        <w:t xml:space="preserve">: 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bCs/>
          <w:i/>
          <w:sz w:val="20"/>
        </w:rPr>
      </w:pPr>
      <w:r w:rsidRPr="002F4A6E">
        <w:rPr>
          <w:rFonts w:cs="Arial"/>
          <w:bCs/>
          <w:i/>
          <w:sz w:val="20"/>
        </w:rPr>
        <w:t>* Please delete as appropriate</w:t>
      </w:r>
    </w:p>
    <w:p w:rsidR="001032D4" w:rsidRPr="002F4A6E" w:rsidRDefault="001032D4" w:rsidP="002F4A6E">
      <w:pPr>
        <w:jc w:val="center"/>
        <w:rPr>
          <w:rFonts w:cs="Arial"/>
          <w:sz w:val="20"/>
        </w:rPr>
      </w:pPr>
    </w:p>
    <w:p w:rsidR="001032D4" w:rsidRPr="002F4A6E" w:rsidRDefault="00B94F03" w:rsidP="009110B7">
      <w:pPr>
        <w:pBdr>
          <w:top w:val="single" w:sz="4" w:space="1" w:color="auto"/>
        </w:pBdr>
        <w:tabs>
          <w:tab w:val="left" w:pos="2410"/>
          <w:tab w:val="left" w:pos="6379"/>
        </w:tabs>
        <w:rPr>
          <w:rFonts w:cs="Arial"/>
          <w:sz w:val="20"/>
        </w:rPr>
      </w:pPr>
      <w:r w:rsidRPr="002F4A6E">
        <w:rPr>
          <w:rFonts w:cs="Arial"/>
          <w:sz w:val="20"/>
        </w:rPr>
        <w:t>Treasurer</w:t>
      </w:r>
      <w:r w:rsidR="001032D4" w:rsidRPr="002F4A6E">
        <w:rPr>
          <w:rFonts w:cs="Arial"/>
          <w:sz w:val="20"/>
        </w:rPr>
        <w:t xml:space="preserve"> (paid)  </w:t>
      </w:r>
      <w:r w:rsidR="001032D4" w:rsidRPr="003130DE">
        <w:rPr>
          <w:rFonts w:cs="Arial"/>
          <w:sz w:val="28"/>
          <w:szCs w:val="28"/>
        </w:rPr>
        <w:sym w:font="Wingdings" w:char="F06F"/>
      </w:r>
      <w:r w:rsidR="003130DE">
        <w:rPr>
          <w:rFonts w:cs="Arial"/>
          <w:sz w:val="20"/>
        </w:rPr>
        <w:tab/>
      </w:r>
      <w:r w:rsidRPr="002F4A6E">
        <w:rPr>
          <w:rFonts w:cs="Arial"/>
          <w:sz w:val="20"/>
        </w:rPr>
        <w:t xml:space="preserve">Secretary (details </w:t>
      </w:r>
      <w:r w:rsidR="009110B7">
        <w:rPr>
          <w:rFonts w:cs="Arial"/>
          <w:sz w:val="20"/>
        </w:rPr>
        <w:t>on</w:t>
      </w:r>
      <w:r w:rsidR="00F24CE6" w:rsidRPr="002F4A6E">
        <w:rPr>
          <w:rFonts w:cs="Arial"/>
          <w:sz w:val="20"/>
        </w:rPr>
        <w:t xml:space="preserve"> database</w:t>
      </w:r>
      <w:r w:rsidRPr="002F4A6E">
        <w:rPr>
          <w:rFonts w:cs="Arial"/>
          <w:sz w:val="20"/>
        </w:rPr>
        <w:t>)</w:t>
      </w:r>
      <w:r w:rsidR="001032D4" w:rsidRPr="002F4A6E">
        <w:rPr>
          <w:rFonts w:cs="Arial"/>
          <w:sz w:val="20"/>
        </w:rPr>
        <w:t xml:space="preserve">  </w:t>
      </w:r>
      <w:r w:rsidR="001032D4" w:rsidRPr="003130DE">
        <w:rPr>
          <w:rFonts w:cs="Arial"/>
          <w:sz w:val="28"/>
          <w:szCs w:val="28"/>
        </w:rPr>
        <w:sym w:font="Wingdings" w:char="F06F"/>
      </w:r>
      <w:r w:rsidR="003130DE">
        <w:rPr>
          <w:rFonts w:cs="Arial"/>
          <w:sz w:val="28"/>
          <w:szCs w:val="28"/>
        </w:rPr>
        <w:tab/>
      </w:r>
      <w:r w:rsidR="003130DE">
        <w:rPr>
          <w:rFonts w:cs="Arial"/>
          <w:sz w:val="20"/>
        </w:rPr>
        <w:t>YP</w:t>
      </w:r>
      <w:r w:rsidR="0080309E">
        <w:rPr>
          <w:rFonts w:cs="Arial"/>
          <w:sz w:val="20"/>
        </w:rPr>
        <w:t>M</w:t>
      </w:r>
      <w:r w:rsidR="003130DE">
        <w:rPr>
          <w:rFonts w:cs="Arial"/>
          <w:sz w:val="20"/>
        </w:rPr>
        <w:t xml:space="preserve"> Rep</w:t>
      </w:r>
      <w:r w:rsidR="003130DE" w:rsidRPr="002F4A6E">
        <w:rPr>
          <w:rFonts w:cs="Arial"/>
          <w:sz w:val="20"/>
        </w:rPr>
        <w:t xml:space="preserve"> (</w:t>
      </w:r>
      <w:r w:rsidR="009110B7">
        <w:rPr>
          <w:rFonts w:cs="Arial"/>
          <w:sz w:val="20"/>
        </w:rPr>
        <w:t>CP rules given</w:t>
      </w:r>
      <w:r w:rsidR="003130DE" w:rsidRPr="002F4A6E">
        <w:rPr>
          <w:rFonts w:cs="Arial"/>
          <w:sz w:val="20"/>
        </w:rPr>
        <w:t xml:space="preserve">)  </w:t>
      </w:r>
      <w:r w:rsidR="003130DE" w:rsidRPr="003130DE">
        <w:rPr>
          <w:rFonts w:cs="Arial"/>
          <w:sz w:val="28"/>
          <w:szCs w:val="28"/>
        </w:rPr>
        <w:sym w:font="Wingdings" w:char="F06F"/>
      </w:r>
    </w:p>
    <w:sectPr w:rsidR="001032D4" w:rsidRPr="002F4A6E" w:rsidSect="00B41F00">
      <w:type w:val="continuous"/>
      <w:pgSz w:w="11906" w:h="16838"/>
      <w:pgMar w:top="709" w:right="1133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1F" w:rsidRDefault="00996E1F">
      <w:r>
        <w:separator/>
      </w:r>
    </w:p>
  </w:endnote>
  <w:endnote w:type="continuationSeparator" w:id="0">
    <w:p w:rsidR="00996E1F" w:rsidRDefault="009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2" w:rsidRPr="00945030" w:rsidRDefault="003F25B2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Pr="00945030">
      <w:rPr>
        <w:sz w:val="16"/>
        <w:szCs w:val="16"/>
      </w:rPr>
      <w:t>/</w:t>
    </w:r>
    <w:r w:rsidRPr="00945030">
      <w:rPr>
        <w:sz w:val="16"/>
        <w:szCs w:val="16"/>
      </w:rPr>
      <w:fldChar w:fldCharType="begin"/>
    </w:r>
    <w:r w:rsidRPr="00945030">
      <w:rPr>
        <w:sz w:val="16"/>
        <w:szCs w:val="16"/>
      </w:rPr>
      <w:instrText xml:space="preserve"> DATE \@ "dd MMMM yyyy" </w:instrText>
    </w:r>
    <w:r w:rsidRPr="00945030">
      <w:rPr>
        <w:sz w:val="16"/>
        <w:szCs w:val="16"/>
      </w:rPr>
      <w:fldChar w:fldCharType="separate"/>
    </w:r>
    <w:r w:rsidR="00D6047B">
      <w:rPr>
        <w:noProof/>
        <w:sz w:val="16"/>
        <w:szCs w:val="16"/>
      </w:rPr>
      <w:t>14 February 2018</w:t>
    </w:r>
    <w:r w:rsidRPr="009450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1F" w:rsidRDefault="00996E1F">
      <w:r>
        <w:separator/>
      </w:r>
    </w:p>
  </w:footnote>
  <w:footnote w:type="continuationSeparator" w:id="0">
    <w:p w:rsidR="00996E1F" w:rsidRDefault="009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09B"/>
    <w:multiLevelType w:val="singleLevel"/>
    <w:tmpl w:val="245C2D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3C0C0C"/>
    <w:multiLevelType w:val="singleLevel"/>
    <w:tmpl w:val="956242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62"/>
    <w:rsid w:val="0003733A"/>
    <w:rsid w:val="00047605"/>
    <w:rsid w:val="00076744"/>
    <w:rsid w:val="000B2CEF"/>
    <w:rsid w:val="000E4EA9"/>
    <w:rsid w:val="000F79E5"/>
    <w:rsid w:val="001032D4"/>
    <w:rsid w:val="001621C1"/>
    <w:rsid w:val="001760C9"/>
    <w:rsid w:val="001D1E41"/>
    <w:rsid w:val="001F0FBF"/>
    <w:rsid w:val="001F7DF0"/>
    <w:rsid w:val="002F4A6E"/>
    <w:rsid w:val="003130DE"/>
    <w:rsid w:val="00370B36"/>
    <w:rsid w:val="003870C7"/>
    <w:rsid w:val="003A663F"/>
    <w:rsid w:val="003E3D9C"/>
    <w:rsid w:val="003F25B2"/>
    <w:rsid w:val="00472762"/>
    <w:rsid w:val="005458E6"/>
    <w:rsid w:val="00580A80"/>
    <w:rsid w:val="005E300B"/>
    <w:rsid w:val="00620F7F"/>
    <w:rsid w:val="006251C4"/>
    <w:rsid w:val="006309FD"/>
    <w:rsid w:val="00652D01"/>
    <w:rsid w:val="006A2888"/>
    <w:rsid w:val="00742AB9"/>
    <w:rsid w:val="00777659"/>
    <w:rsid w:val="0078230D"/>
    <w:rsid w:val="0080309E"/>
    <w:rsid w:val="008060D5"/>
    <w:rsid w:val="00885200"/>
    <w:rsid w:val="008F0A38"/>
    <w:rsid w:val="008F257D"/>
    <w:rsid w:val="009110B7"/>
    <w:rsid w:val="00945030"/>
    <w:rsid w:val="00945662"/>
    <w:rsid w:val="00954B4E"/>
    <w:rsid w:val="00954E5C"/>
    <w:rsid w:val="00996E1F"/>
    <w:rsid w:val="009B4FC0"/>
    <w:rsid w:val="009C4F71"/>
    <w:rsid w:val="009C5E55"/>
    <w:rsid w:val="00A85119"/>
    <w:rsid w:val="00AB2194"/>
    <w:rsid w:val="00B415EC"/>
    <w:rsid w:val="00B41F00"/>
    <w:rsid w:val="00B50EEF"/>
    <w:rsid w:val="00B94F03"/>
    <w:rsid w:val="00BB22DE"/>
    <w:rsid w:val="00BB5CA4"/>
    <w:rsid w:val="00BF2AAB"/>
    <w:rsid w:val="00C04DDC"/>
    <w:rsid w:val="00C0655C"/>
    <w:rsid w:val="00C374C4"/>
    <w:rsid w:val="00D2241A"/>
    <w:rsid w:val="00D6047B"/>
    <w:rsid w:val="00D9400C"/>
    <w:rsid w:val="00DD2436"/>
    <w:rsid w:val="00DE5E16"/>
    <w:rsid w:val="00DF0881"/>
    <w:rsid w:val="00ED6E39"/>
    <w:rsid w:val="00F24CE6"/>
    <w:rsid w:val="00F433CF"/>
    <w:rsid w:val="00F97D9E"/>
    <w:rsid w:val="00FB1B9A"/>
    <w:rsid w:val="00FC59A0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rsid w:val="00945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3D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8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rsid w:val="00945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3D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ys\Documents\Drama%20and%20Theatre\Playmakers\PM%20Administration\Group%20Manual\Members\Subscription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Subscription-form.dotx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Bowman</dc:creator>
  <cp:lastModifiedBy>Tony Bowman</cp:lastModifiedBy>
  <cp:revision>2</cp:revision>
  <cp:lastPrinted>2018-02-14T09:39:00Z</cp:lastPrinted>
  <dcterms:created xsi:type="dcterms:W3CDTF">2018-02-14T09:40:00Z</dcterms:created>
  <dcterms:modified xsi:type="dcterms:W3CDTF">2018-02-14T09:40:00Z</dcterms:modified>
</cp:coreProperties>
</file>